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3413" w14:textId="10375DCA" w:rsidR="00607CCE" w:rsidRPr="00516303" w:rsidRDefault="0012071B" w:rsidP="00607CCE">
      <w:pPr>
        <w:jc w:val="center"/>
        <w:rPr>
          <w:rFonts w:ascii="Arial" w:hAnsi="Arial" w:cs="Arial"/>
          <w:b/>
          <w:color w:val="046996" w:themeColor="text2"/>
          <w:sz w:val="28"/>
        </w:rPr>
      </w:pPr>
      <w:r>
        <w:rPr>
          <w:rFonts w:ascii="Arial" w:hAnsi="Arial" w:cs="Arial"/>
          <w:b/>
          <w:color w:val="046996" w:themeColor="text2"/>
          <w:sz w:val="28"/>
        </w:rPr>
        <w:t>Search Engine</w:t>
      </w:r>
      <w:r w:rsidR="00607CCE">
        <w:rPr>
          <w:rFonts w:ascii="Arial" w:hAnsi="Arial" w:cs="Arial"/>
          <w:b/>
          <w:color w:val="046996" w:themeColor="text2"/>
          <w:sz w:val="28"/>
        </w:rPr>
        <w:t xml:space="preserve"> Keywords</w:t>
      </w:r>
    </w:p>
    <w:p w14:paraId="0053ECE6" w14:textId="22DDE371" w:rsidR="0012071B" w:rsidRDefault="0012071B" w:rsidP="0012071B">
      <w:pPr>
        <w:pStyle w:val="Heading3"/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</w:pPr>
    </w:p>
    <w:p w14:paraId="356B3CD2" w14:textId="37490E66" w:rsidR="004525D5" w:rsidRDefault="00EF6BD9" w:rsidP="004525D5">
      <w:r>
        <w:t>Patients in your community may search for the words or phrases below to l</w:t>
      </w:r>
      <w:r w:rsidR="007837B8">
        <w:t>earn more about heart disease, heart tests or even the HeartFlow Analysis. I</w:t>
      </w:r>
      <w:r w:rsidR="00413B4F">
        <w:t>mplementing</w:t>
      </w:r>
      <w:r w:rsidR="004525D5">
        <w:t xml:space="preserve"> the right keywords </w:t>
      </w:r>
      <w:r w:rsidR="00413B4F">
        <w:t>on</w:t>
      </w:r>
      <w:r w:rsidR="004525D5">
        <w:t xml:space="preserve"> your website </w:t>
      </w:r>
      <w:r w:rsidR="00413B4F">
        <w:t xml:space="preserve">and/or Google AdWords </w:t>
      </w:r>
      <w:r w:rsidR="004525D5">
        <w:t xml:space="preserve">can help elevate your ranking </w:t>
      </w:r>
      <w:r w:rsidR="00413B4F">
        <w:t>in</w:t>
      </w:r>
      <w:r w:rsidR="000D4782">
        <w:t xml:space="preserve"> search engine results</w:t>
      </w:r>
      <w:r w:rsidR="00413B4F">
        <w:t xml:space="preserve"> </w:t>
      </w:r>
      <w:r w:rsidR="007837B8">
        <w:t>and</w:t>
      </w:r>
      <w:r w:rsidR="000D4782">
        <w:t xml:space="preserve"> help </w:t>
      </w:r>
      <w:r w:rsidR="004525D5">
        <w:t xml:space="preserve">patients in your community </w:t>
      </w:r>
      <w:r w:rsidR="000D4782">
        <w:t xml:space="preserve">find your </w:t>
      </w:r>
      <w:r w:rsidR="00B43D60">
        <w:t xml:space="preserve">web </w:t>
      </w:r>
      <w:r w:rsidR="00F5353A">
        <w:t>pages</w:t>
      </w:r>
      <w:r w:rsidR="000D4782">
        <w:t xml:space="preserve">. </w:t>
      </w:r>
    </w:p>
    <w:p w14:paraId="08BA1F7F" w14:textId="77777777" w:rsidR="00520F74" w:rsidRDefault="00520F74" w:rsidP="004525D5"/>
    <w:p w14:paraId="46655312" w14:textId="77777777" w:rsidR="0012071B" w:rsidRDefault="0012071B" w:rsidP="0012071B">
      <w:pPr>
        <w:pStyle w:val="Heading3"/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</w:pPr>
    </w:p>
    <w:p w14:paraId="7F278D2A" w14:textId="77777777" w:rsidR="009007A3" w:rsidRDefault="009007A3" w:rsidP="0012071B">
      <w:pPr>
        <w:pStyle w:val="Heading3"/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  <w:sectPr w:rsidR="009007A3" w:rsidSect="00B0484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60" w:right="1080" w:bottom="1440" w:left="1080" w:header="720" w:footer="360" w:gutter="0"/>
          <w:cols w:space="720"/>
          <w:titlePg/>
          <w:docGrid w:linePitch="360"/>
        </w:sectPr>
      </w:pPr>
    </w:p>
    <w:p w14:paraId="53AFA20E" w14:textId="69C9D61A" w:rsidR="0012071B" w:rsidRDefault="0012071B" w:rsidP="0012071B">
      <w:pPr>
        <w:pStyle w:val="Heading3"/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</w:pPr>
      <w:r w:rsidRPr="00607CCE"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  <w:t xml:space="preserve">Category 1: </w:t>
      </w:r>
      <w:r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  <w:t>Heart Disease</w:t>
      </w:r>
    </w:p>
    <w:p w14:paraId="48D37D80" w14:textId="11F09A77" w:rsidR="0012071B" w:rsidRPr="0012071B" w:rsidRDefault="0012071B" w:rsidP="0012071B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12071B">
        <w:rPr>
          <w:color w:val="auto"/>
        </w:rPr>
        <w:t>Coronary artery disease</w:t>
      </w:r>
    </w:p>
    <w:p w14:paraId="748281D2" w14:textId="19F36FF9" w:rsidR="0012071B" w:rsidRPr="0012071B" w:rsidRDefault="0012071B" w:rsidP="0012071B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12071B">
        <w:rPr>
          <w:color w:val="auto"/>
        </w:rPr>
        <w:t>Heart disease</w:t>
      </w:r>
    </w:p>
    <w:p w14:paraId="4DBB4BD3" w14:textId="553BA577" w:rsidR="0012071B" w:rsidRPr="0012071B" w:rsidRDefault="0012071B" w:rsidP="0012071B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12071B">
        <w:rPr>
          <w:color w:val="auto"/>
        </w:rPr>
        <w:t>Coronary disease</w:t>
      </w:r>
    </w:p>
    <w:p w14:paraId="2558C548" w14:textId="15EB20A6" w:rsidR="0012071B" w:rsidRDefault="0012071B" w:rsidP="0012071B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12071B">
        <w:rPr>
          <w:color w:val="auto"/>
        </w:rPr>
        <w:t>Ischemic heart disease</w:t>
      </w:r>
    </w:p>
    <w:p w14:paraId="1527089C" w14:textId="1581F64E" w:rsidR="002608B4" w:rsidRPr="0012071B" w:rsidRDefault="002608B4" w:rsidP="0012071B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>
        <w:rPr>
          <w:color w:val="auto"/>
        </w:rPr>
        <w:t>Coronary heart disease</w:t>
      </w:r>
    </w:p>
    <w:p w14:paraId="33C36E50" w14:textId="5DC62284" w:rsidR="002608B4" w:rsidRPr="002608B4" w:rsidRDefault="0012071B" w:rsidP="002608B4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12071B">
        <w:rPr>
          <w:color w:val="auto"/>
        </w:rPr>
        <w:t>Cardiovascular disease</w:t>
      </w:r>
    </w:p>
    <w:p w14:paraId="13E8CA91" w14:textId="44E11FA0" w:rsidR="0012071B" w:rsidRPr="0012071B" w:rsidRDefault="0012071B" w:rsidP="0012071B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12071B">
        <w:rPr>
          <w:color w:val="auto"/>
        </w:rPr>
        <w:t>CAD</w:t>
      </w:r>
    </w:p>
    <w:p w14:paraId="5F8FEDFF" w14:textId="4B0FF477" w:rsidR="00607CCE" w:rsidRDefault="00607CCE" w:rsidP="00C21443">
      <w:pPr>
        <w:pStyle w:val="Heading3"/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</w:pPr>
      <w:r w:rsidRPr="00607CCE"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  <w:t xml:space="preserve">Category </w:t>
      </w:r>
      <w:r w:rsidR="0012071B"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  <w:t>2</w:t>
      </w:r>
      <w:r w:rsidRPr="00607CCE">
        <w:rPr>
          <w:rFonts w:ascii="Arial" w:eastAsiaTheme="minorHAnsi" w:hAnsi="Arial" w:cs="Arial"/>
          <w:b/>
          <w:bCs w:val="0"/>
          <w:color w:val="687C8F" w:themeColor="accent4"/>
          <w:spacing w:val="0"/>
          <w:sz w:val="21"/>
        </w:rPr>
        <w:t>: Heart Test, Most General</w:t>
      </w:r>
    </w:p>
    <w:p w14:paraId="2FAA389D" w14:textId="77777777" w:rsidR="008B0A8B" w:rsidRDefault="008B0A8B" w:rsidP="00C21443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Heart test </w:t>
      </w:r>
      <w:r w:rsidRPr="002E0C22">
        <w:rPr>
          <w:color w:val="auto"/>
          <w:highlight w:val="yellow"/>
        </w:rPr>
        <w:t>&lt;insert city/region&gt;</w:t>
      </w:r>
    </w:p>
    <w:p w14:paraId="3A501C11" w14:textId="6B079609" w:rsidR="00B43D60" w:rsidRPr="00B43D60" w:rsidRDefault="00B43D60" w:rsidP="00B43D60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>
        <w:rPr>
          <w:color w:val="auto"/>
        </w:rPr>
        <w:t>Cardiac</w:t>
      </w:r>
      <w:r w:rsidRPr="00C21443">
        <w:rPr>
          <w:color w:val="auto"/>
        </w:rPr>
        <w:t xml:space="preserve"> test </w:t>
      </w:r>
      <w:r w:rsidRPr="002E0C22">
        <w:rPr>
          <w:color w:val="auto"/>
          <w:highlight w:val="yellow"/>
        </w:rPr>
        <w:t>&lt;insert city/region&gt;</w:t>
      </w:r>
    </w:p>
    <w:p w14:paraId="304AA4DF" w14:textId="77777777" w:rsidR="008B0A8B" w:rsidRPr="00C21443" w:rsidRDefault="008B0A8B" w:rsidP="00C21443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Heart scan </w:t>
      </w:r>
      <w:r w:rsidR="002E0C22" w:rsidRPr="002E0C22">
        <w:rPr>
          <w:color w:val="auto"/>
          <w:highlight w:val="yellow"/>
        </w:rPr>
        <w:t>&lt;insert city/region&gt;</w:t>
      </w:r>
    </w:p>
    <w:p w14:paraId="3AA3BD94" w14:textId="77777777" w:rsidR="008B0A8B" w:rsidRPr="00C21443" w:rsidRDefault="008B0A8B" w:rsidP="00C21443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Test for heart disease </w:t>
      </w:r>
      <w:r w:rsidR="002E0C22" w:rsidRPr="002E0C22">
        <w:rPr>
          <w:color w:val="auto"/>
          <w:highlight w:val="yellow"/>
        </w:rPr>
        <w:t>&lt;insert city/region&gt;</w:t>
      </w:r>
    </w:p>
    <w:p w14:paraId="36ACA3F1" w14:textId="77777777" w:rsidR="008B0A8B" w:rsidRPr="00C21443" w:rsidRDefault="008B0A8B" w:rsidP="00C21443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Heart disease test </w:t>
      </w:r>
      <w:r w:rsidR="002E0C22" w:rsidRPr="002E0C22">
        <w:rPr>
          <w:color w:val="auto"/>
          <w:highlight w:val="yellow"/>
        </w:rPr>
        <w:t>&lt;insert city/region&gt;</w:t>
      </w:r>
    </w:p>
    <w:p w14:paraId="181A31D7" w14:textId="77777777" w:rsidR="008B0A8B" w:rsidRPr="00C21443" w:rsidRDefault="008B0A8B" w:rsidP="00C21443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Diagnostic heart test </w:t>
      </w:r>
      <w:r w:rsidR="002E0C22" w:rsidRPr="002E0C22">
        <w:rPr>
          <w:color w:val="auto"/>
          <w:highlight w:val="yellow"/>
        </w:rPr>
        <w:t>&lt;insert city/region&gt;</w:t>
      </w:r>
    </w:p>
    <w:p w14:paraId="3FF6BE0D" w14:textId="77777777" w:rsidR="008B0A8B" w:rsidRPr="00C21443" w:rsidRDefault="008B0A8B" w:rsidP="00C21443">
      <w:pPr>
        <w:pStyle w:val="ListParagraph"/>
        <w:numPr>
          <w:ilvl w:val="0"/>
          <w:numId w:val="1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How to diagnose heart disease </w:t>
      </w:r>
      <w:r w:rsidR="002E0C22" w:rsidRPr="002E0C22">
        <w:rPr>
          <w:color w:val="auto"/>
          <w:highlight w:val="yellow"/>
        </w:rPr>
        <w:t>&lt;insert city/region&gt;</w:t>
      </w:r>
    </w:p>
    <w:p w14:paraId="77E5D45B" w14:textId="45864EF6" w:rsidR="008B0A8B" w:rsidRPr="00607CCE" w:rsidRDefault="00A85C2E" w:rsidP="00C21443">
      <w:pPr>
        <w:pStyle w:val="Heading3"/>
        <w:rPr>
          <w:b/>
          <w:color w:val="687C8F" w:themeColor="accent4"/>
          <w:sz w:val="21"/>
          <w:szCs w:val="21"/>
        </w:rPr>
      </w:pPr>
      <w:r w:rsidRPr="00607CCE">
        <w:rPr>
          <w:b/>
          <w:color w:val="687C8F" w:themeColor="accent4"/>
          <w:sz w:val="21"/>
          <w:szCs w:val="21"/>
        </w:rPr>
        <w:t xml:space="preserve">Category </w:t>
      </w:r>
      <w:r w:rsidR="0012071B">
        <w:rPr>
          <w:b/>
          <w:color w:val="687C8F" w:themeColor="accent4"/>
          <w:sz w:val="21"/>
          <w:szCs w:val="21"/>
        </w:rPr>
        <w:t>3</w:t>
      </w:r>
      <w:r w:rsidRPr="00607CCE">
        <w:rPr>
          <w:b/>
          <w:color w:val="687C8F" w:themeColor="accent4"/>
          <w:sz w:val="21"/>
          <w:szCs w:val="21"/>
        </w:rPr>
        <w:t>: Heart Test,</w:t>
      </w:r>
      <w:r w:rsidR="008B0A8B" w:rsidRPr="00607CCE">
        <w:rPr>
          <w:b/>
          <w:color w:val="687C8F" w:themeColor="accent4"/>
          <w:sz w:val="21"/>
          <w:szCs w:val="21"/>
        </w:rPr>
        <w:t xml:space="preserve"> More Specific</w:t>
      </w:r>
    </w:p>
    <w:p w14:paraId="4710ACE1" w14:textId="77777777" w:rsidR="008B0A8B" w:rsidRPr="00C21443" w:rsidRDefault="008B0A8B" w:rsidP="00C21443">
      <w:pPr>
        <w:pStyle w:val="ListParagraph"/>
        <w:numPr>
          <w:ilvl w:val="0"/>
          <w:numId w:val="2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Test for chest pain </w:t>
      </w:r>
      <w:r w:rsidR="002E0C22" w:rsidRPr="002E0C22">
        <w:rPr>
          <w:color w:val="auto"/>
          <w:highlight w:val="yellow"/>
        </w:rPr>
        <w:t>&lt;insert city/region&gt;</w:t>
      </w:r>
    </w:p>
    <w:p w14:paraId="65C51D76" w14:textId="77777777" w:rsidR="008B0A8B" w:rsidRPr="00C21443" w:rsidRDefault="008B0A8B" w:rsidP="00C21443">
      <w:pPr>
        <w:pStyle w:val="ListParagraph"/>
        <w:numPr>
          <w:ilvl w:val="0"/>
          <w:numId w:val="2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Test for clogged arteries </w:t>
      </w:r>
      <w:r w:rsidR="002E0C22" w:rsidRPr="002E0C22">
        <w:rPr>
          <w:color w:val="auto"/>
          <w:highlight w:val="yellow"/>
        </w:rPr>
        <w:t>&lt;insert city/region&gt;</w:t>
      </w:r>
    </w:p>
    <w:p w14:paraId="56081D05" w14:textId="77777777" w:rsidR="008B0A8B" w:rsidRPr="00C21443" w:rsidRDefault="008B0A8B" w:rsidP="00C21443">
      <w:pPr>
        <w:pStyle w:val="ListParagraph"/>
        <w:numPr>
          <w:ilvl w:val="0"/>
          <w:numId w:val="2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Test for blocked arteries </w:t>
      </w:r>
      <w:r w:rsidR="002E0C22" w:rsidRPr="002E0C22">
        <w:rPr>
          <w:color w:val="auto"/>
          <w:highlight w:val="yellow"/>
        </w:rPr>
        <w:t>&lt;insert city/region&gt;</w:t>
      </w:r>
    </w:p>
    <w:p w14:paraId="104E2AE7" w14:textId="77777777" w:rsidR="008B0A8B" w:rsidRPr="00C21443" w:rsidRDefault="008B0A8B" w:rsidP="00C21443">
      <w:pPr>
        <w:pStyle w:val="ListParagraph"/>
        <w:numPr>
          <w:ilvl w:val="0"/>
          <w:numId w:val="2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Heart test for blockage </w:t>
      </w:r>
      <w:r w:rsidR="002E0C22" w:rsidRPr="002E0C22">
        <w:rPr>
          <w:color w:val="auto"/>
          <w:highlight w:val="yellow"/>
        </w:rPr>
        <w:t>&lt;insert city/region&gt;</w:t>
      </w:r>
    </w:p>
    <w:p w14:paraId="21D08A7B" w14:textId="77777777" w:rsidR="008B0A8B" w:rsidRPr="00C21443" w:rsidRDefault="008B0A8B" w:rsidP="00C21443">
      <w:pPr>
        <w:pStyle w:val="ListParagraph"/>
        <w:numPr>
          <w:ilvl w:val="0"/>
          <w:numId w:val="2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Coronary artery disease test </w:t>
      </w:r>
      <w:r w:rsidR="002E0C22" w:rsidRPr="002E0C22">
        <w:rPr>
          <w:color w:val="auto"/>
          <w:highlight w:val="yellow"/>
        </w:rPr>
        <w:t>&lt;insert city/region&gt;</w:t>
      </w:r>
    </w:p>
    <w:p w14:paraId="585D4AC0" w14:textId="675706B4" w:rsidR="008B0A8B" w:rsidRPr="00520F74" w:rsidRDefault="008B0A8B" w:rsidP="00C21443">
      <w:pPr>
        <w:pStyle w:val="ListParagraph"/>
        <w:numPr>
          <w:ilvl w:val="0"/>
          <w:numId w:val="2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Coronary heart disease test </w:t>
      </w:r>
      <w:r w:rsidR="002E0C22" w:rsidRPr="002E0C22">
        <w:rPr>
          <w:color w:val="auto"/>
          <w:highlight w:val="yellow"/>
        </w:rPr>
        <w:t>&lt;insert city/region&gt;</w:t>
      </w:r>
    </w:p>
    <w:p w14:paraId="10A910BE" w14:textId="77777777" w:rsidR="00520F74" w:rsidRPr="00520F74" w:rsidRDefault="00520F74" w:rsidP="00520F74">
      <w:pPr>
        <w:spacing w:before="120" w:line="276" w:lineRule="auto"/>
      </w:pPr>
      <w:bookmarkStart w:id="0" w:name="_GoBack"/>
      <w:bookmarkEnd w:id="0"/>
    </w:p>
    <w:p w14:paraId="0E099F30" w14:textId="4DEFD512" w:rsidR="008B0A8B" w:rsidRPr="00607CCE" w:rsidRDefault="008B0A8B" w:rsidP="00C21443">
      <w:pPr>
        <w:pStyle w:val="Heading3"/>
        <w:rPr>
          <w:b/>
          <w:color w:val="687C8F" w:themeColor="accent4"/>
          <w:sz w:val="21"/>
          <w:szCs w:val="21"/>
        </w:rPr>
      </w:pPr>
      <w:r w:rsidRPr="00607CCE">
        <w:rPr>
          <w:b/>
          <w:color w:val="687C8F" w:themeColor="accent4"/>
          <w:sz w:val="21"/>
          <w:szCs w:val="21"/>
        </w:rPr>
        <w:t xml:space="preserve">Category </w:t>
      </w:r>
      <w:r w:rsidR="0012071B">
        <w:rPr>
          <w:b/>
          <w:color w:val="687C8F" w:themeColor="accent4"/>
          <w:sz w:val="21"/>
          <w:szCs w:val="21"/>
        </w:rPr>
        <w:t>4</w:t>
      </w:r>
      <w:r w:rsidRPr="00607CCE">
        <w:rPr>
          <w:b/>
          <w:color w:val="687C8F" w:themeColor="accent4"/>
          <w:sz w:val="21"/>
          <w:szCs w:val="21"/>
        </w:rPr>
        <w:t>: Novel Heart Test</w:t>
      </w:r>
    </w:p>
    <w:p w14:paraId="222CBC72" w14:textId="77777777" w:rsidR="008B0A8B" w:rsidRPr="00C21443" w:rsidRDefault="008B0A8B" w:rsidP="00C21443">
      <w:pPr>
        <w:pStyle w:val="ListParagraph"/>
        <w:numPr>
          <w:ilvl w:val="0"/>
          <w:numId w:val="3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New heart test </w:t>
      </w:r>
      <w:r w:rsidR="002E0C22" w:rsidRPr="002E0C22">
        <w:rPr>
          <w:color w:val="auto"/>
          <w:highlight w:val="yellow"/>
        </w:rPr>
        <w:t>&lt;insert city/region&gt;</w:t>
      </w:r>
    </w:p>
    <w:p w14:paraId="29462A3F" w14:textId="77777777" w:rsidR="008B0A8B" w:rsidRPr="00C21443" w:rsidRDefault="008B0A8B" w:rsidP="00C21443">
      <w:pPr>
        <w:pStyle w:val="ListParagraph"/>
        <w:numPr>
          <w:ilvl w:val="0"/>
          <w:numId w:val="3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New test for heart disease </w:t>
      </w:r>
      <w:r w:rsidR="002E0C22" w:rsidRPr="002E0C22">
        <w:rPr>
          <w:color w:val="auto"/>
          <w:highlight w:val="yellow"/>
        </w:rPr>
        <w:t>&lt;insert city/region&gt;</w:t>
      </w:r>
    </w:p>
    <w:p w14:paraId="03CF7BA5" w14:textId="77777777" w:rsidR="008B0A8B" w:rsidRDefault="008B0A8B" w:rsidP="00C21443">
      <w:pPr>
        <w:pStyle w:val="ListParagraph"/>
        <w:numPr>
          <w:ilvl w:val="0"/>
          <w:numId w:val="3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Non-invasive heart test </w:t>
      </w:r>
      <w:r w:rsidR="002E0C22" w:rsidRPr="002E0C22">
        <w:rPr>
          <w:color w:val="auto"/>
          <w:highlight w:val="yellow"/>
        </w:rPr>
        <w:t>&lt;insert city/region&gt;</w:t>
      </w:r>
    </w:p>
    <w:p w14:paraId="260DF14F" w14:textId="1AB72AEF" w:rsidR="00B43D60" w:rsidRPr="00B43D60" w:rsidRDefault="00B43D60" w:rsidP="00B43D60">
      <w:pPr>
        <w:pStyle w:val="ListParagraph"/>
        <w:numPr>
          <w:ilvl w:val="0"/>
          <w:numId w:val="3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Non-invasive </w:t>
      </w:r>
      <w:r>
        <w:rPr>
          <w:color w:val="auto"/>
        </w:rPr>
        <w:t>cardiac</w:t>
      </w:r>
      <w:r w:rsidRPr="00C21443">
        <w:rPr>
          <w:color w:val="auto"/>
        </w:rPr>
        <w:t xml:space="preserve"> test </w:t>
      </w:r>
      <w:r w:rsidRPr="002E0C22">
        <w:rPr>
          <w:color w:val="auto"/>
          <w:highlight w:val="yellow"/>
        </w:rPr>
        <w:t>&lt;insert city/region&gt;</w:t>
      </w:r>
    </w:p>
    <w:p w14:paraId="49C72ABA" w14:textId="1E2F1E73" w:rsidR="008B0A8B" w:rsidRPr="00607CCE" w:rsidRDefault="008B0A8B" w:rsidP="00C21443">
      <w:pPr>
        <w:pStyle w:val="Heading3"/>
        <w:rPr>
          <w:b/>
          <w:color w:val="687C8F" w:themeColor="accent4"/>
          <w:sz w:val="21"/>
          <w:szCs w:val="21"/>
        </w:rPr>
      </w:pPr>
      <w:r w:rsidRPr="00607CCE">
        <w:rPr>
          <w:b/>
          <w:color w:val="687C8F" w:themeColor="accent4"/>
          <w:sz w:val="21"/>
          <w:szCs w:val="21"/>
        </w:rPr>
        <w:t xml:space="preserve">Category </w:t>
      </w:r>
      <w:r w:rsidR="0012071B">
        <w:rPr>
          <w:b/>
          <w:color w:val="687C8F" w:themeColor="accent4"/>
          <w:sz w:val="21"/>
          <w:szCs w:val="21"/>
        </w:rPr>
        <w:t>5</w:t>
      </w:r>
      <w:r w:rsidRPr="00607CCE">
        <w:rPr>
          <w:b/>
          <w:color w:val="687C8F" w:themeColor="accent4"/>
          <w:sz w:val="21"/>
          <w:szCs w:val="21"/>
        </w:rPr>
        <w:t xml:space="preserve">: HeartFlow </w:t>
      </w:r>
    </w:p>
    <w:p w14:paraId="78BF0DD7" w14:textId="77777777" w:rsidR="008B0A8B" w:rsidRPr="00C21443" w:rsidRDefault="008B0A8B" w:rsidP="00C21443">
      <w:pPr>
        <w:pStyle w:val="ListParagraph"/>
        <w:numPr>
          <w:ilvl w:val="0"/>
          <w:numId w:val="4"/>
        </w:numPr>
        <w:spacing w:before="120" w:line="276" w:lineRule="auto"/>
        <w:rPr>
          <w:color w:val="auto"/>
        </w:rPr>
      </w:pPr>
      <w:r w:rsidRPr="00C21443">
        <w:rPr>
          <w:color w:val="auto"/>
        </w:rPr>
        <w:t xml:space="preserve">HeartFlow test </w:t>
      </w:r>
      <w:r w:rsidR="002E0C22" w:rsidRPr="002E0C22">
        <w:rPr>
          <w:color w:val="auto"/>
          <w:highlight w:val="yellow"/>
        </w:rPr>
        <w:t>&lt;insert city/region&gt;</w:t>
      </w:r>
    </w:p>
    <w:p w14:paraId="5482DD00" w14:textId="54FB99FA" w:rsidR="00D2395B" w:rsidRPr="0012071B" w:rsidRDefault="008B0A8B" w:rsidP="00C21443">
      <w:pPr>
        <w:pStyle w:val="ListParagraph"/>
        <w:numPr>
          <w:ilvl w:val="0"/>
          <w:numId w:val="4"/>
        </w:numPr>
        <w:spacing w:line="276" w:lineRule="auto"/>
        <w:rPr>
          <w:color w:val="auto"/>
        </w:rPr>
      </w:pPr>
      <w:r w:rsidRPr="00C21443">
        <w:rPr>
          <w:color w:val="auto"/>
        </w:rPr>
        <w:t xml:space="preserve">HeartFlow Analysis </w:t>
      </w:r>
      <w:r w:rsidR="002E0C22" w:rsidRPr="002E0C22">
        <w:rPr>
          <w:color w:val="auto"/>
          <w:highlight w:val="yellow"/>
        </w:rPr>
        <w:t>&lt;insert city/region&gt;</w:t>
      </w:r>
    </w:p>
    <w:p w14:paraId="605DBB06" w14:textId="51FD5385" w:rsidR="0012071B" w:rsidRDefault="0012071B" w:rsidP="00C21443">
      <w:pPr>
        <w:pStyle w:val="ListParagraph"/>
        <w:numPr>
          <w:ilvl w:val="0"/>
          <w:numId w:val="4"/>
        </w:numPr>
        <w:spacing w:line="276" w:lineRule="auto"/>
        <w:rPr>
          <w:color w:val="auto"/>
        </w:rPr>
      </w:pPr>
      <w:r>
        <w:rPr>
          <w:color w:val="auto"/>
        </w:rPr>
        <w:t xml:space="preserve">HeartFlow </w:t>
      </w:r>
      <w:proofErr w:type="spellStart"/>
      <w:r>
        <w:rPr>
          <w:color w:val="auto"/>
        </w:rPr>
        <w:t>FFRct</w:t>
      </w:r>
      <w:proofErr w:type="spellEnd"/>
      <w:r>
        <w:rPr>
          <w:color w:val="auto"/>
        </w:rPr>
        <w:t xml:space="preserve"> Analysis</w:t>
      </w:r>
      <w:r w:rsidR="004525D5">
        <w:rPr>
          <w:color w:val="auto"/>
        </w:rPr>
        <w:t xml:space="preserve"> </w:t>
      </w:r>
      <w:r w:rsidR="004525D5" w:rsidRPr="002E0C22">
        <w:rPr>
          <w:color w:val="auto"/>
          <w:highlight w:val="yellow"/>
        </w:rPr>
        <w:t>&lt;insert city/region&gt;</w:t>
      </w:r>
    </w:p>
    <w:p w14:paraId="534EDDA4" w14:textId="6363EC90" w:rsidR="0012071B" w:rsidRDefault="0012071B" w:rsidP="00C21443">
      <w:pPr>
        <w:pStyle w:val="ListParagraph"/>
        <w:numPr>
          <w:ilvl w:val="0"/>
          <w:numId w:val="4"/>
        </w:numPr>
        <w:spacing w:line="276" w:lineRule="auto"/>
        <w:rPr>
          <w:color w:val="auto"/>
        </w:rPr>
      </w:pPr>
      <w:proofErr w:type="spellStart"/>
      <w:r>
        <w:rPr>
          <w:color w:val="auto"/>
        </w:rPr>
        <w:t>FFRct</w:t>
      </w:r>
      <w:proofErr w:type="spellEnd"/>
      <w:r>
        <w:rPr>
          <w:color w:val="auto"/>
        </w:rPr>
        <w:t xml:space="preserve"> Analysis</w:t>
      </w:r>
      <w:r w:rsidR="004525D5">
        <w:rPr>
          <w:color w:val="auto"/>
        </w:rPr>
        <w:t xml:space="preserve"> </w:t>
      </w:r>
      <w:r w:rsidR="004525D5" w:rsidRPr="002E0C22">
        <w:rPr>
          <w:color w:val="auto"/>
          <w:highlight w:val="yellow"/>
        </w:rPr>
        <w:t>&lt;insert city/region&gt;</w:t>
      </w:r>
    </w:p>
    <w:p w14:paraId="6AED87B8" w14:textId="7A55F543" w:rsidR="0012071B" w:rsidRDefault="0012071B" w:rsidP="00C21443">
      <w:pPr>
        <w:pStyle w:val="ListParagraph"/>
        <w:numPr>
          <w:ilvl w:val="0"/>
          <w:numId w:val="4"/>
        </w:numPr>
        <w:spacing w:line="276" w:lineRule="auto"/>
        <w:rPr>
          <w:color w:val="auto"/>
        </w:rPr>
      </w:pPr>
      <w:proofErr w:type="spellStart"/>
      <w:r>
        <w:rPr>
          <w:color w:val="auto"/>
        </w:rPr>
        <w:t>FFRct</w:t>
      </w:r>
      <w:proofErr w:type="spellEnd"/>
      <w:r w:rsidR="004525D5">
        <w:rPr>
          <w:color w:val="auto"/>
        </w:rPr>
        <w:t xml:space="preserve"> </w:t>
      </w:r>
      <w:r w:rsidR="004525D5" w:rsidRPr="002E0C22">
        <w:rPr>
          <w:color w:val="auto"/>
          <w:highlight w:val="yellow"/>
        </w:rPr>
        <w:t>&lt;insert city/region&gt;</w:t>
      </w:r>
    </w:p>
    <w:p w14:paraId="67FDBB94" w14:textId="2A60BC01" w:rsidR="0012071B" w:rsidRPr="0012071B" w:rsidRDefault="0012071B" w:rsidP="0012071B">
      <w:pPr>
        <w:pStyle w:val="ListParagraph"/>
        <w:numPr>
          <w:ilvl w:val="0"/>
          <w:numId w:val="4"/>
        </w:numPr>
        <w:spacing w:line="276" w:lineRule="auto"/>
        <w:rPr>
          <w:color w:val="auto"/>
        </w:rPr>
      </w:pPr>
      <w:proofErr w:type="spellStart"/>
      <w:r>
        <w:rPr>
          <w:color w:val="auto"/>
        </w:rPr>
        <w:t>FFRct</w:t>
      </w:r>
      <w:proofErr w:type="spellEnd"/>
      <w:r>
        <w:rPr>
          <w:color w:val="auto"/>
        </w:rPr>
        <w:t xml:space="preserve"> test</w:t>
      </w:r>
      <w:r w:rsidR="004525D5">
        <w:rPr>
          <w:color w:val="auto"/>
        </w:rPr>
        <w:t xml:space="preserve"> </w:t>
      </w:r>
      <w:r w:rsidR="004525D5" w:rsidRPr="002E0C22">
        <w:rPr>
          <w:color w:val="auto"/>
          <w:highlight w:val="yellow"/>
        </w:rPr>
        <w:t>&lt;insert city/region&gt;</w:t>
      </w:r>
    </w:p>
    <w:sectPr w:rsidR="0012071B" w:rsidRPr="0012071B" w:rsidSect="009007A3">
      <w:type w:val="continuous"/>
      <w:pgSz w:w="12240" w:h="15840"/>
      <w:pgMar w:top="2160" w:right="1080" w:bottom="1440" w:left="1080" w:header="720" w:footer="36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8D5D" w14:textId="77777777" w:rsidR="00C12229" w:rsidRDefault="00C12229" w:rsidP="009876CE">
      <w:pPr>
        <w:spacing w:after="0" w:line="240" w:lineRule="auto"/>
      </w:pPr>
      <w:r>
        <w:separator/>
      </w:r>
    </w:p>
  </w:endnote>
  <w:endnote w:type="continuationSeparator" w:id="0">
    <w:p w14:paraId="7CC4E77B" w14:textId="77777777" w:rsidR="00C12229" w:rsidRDefault="00C12229" w:rsidP="0098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-Regular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BCA" w14:textId="77777777" w:rsidR="009876CE" w:rsidRDefault="009876CE" w:rsidP="00A055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2DCCD" w14:textId="77777777" w:rsidR="009876CE" w:rsidRDefault="009876CE" w:rsidP="00987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40B5" w14:textId="77777777" w:rsidR="009876CE" w:rsidRPr="007040B4" w:rsidRDefault="009876CE" w:rsidP="003069A9">
    <w:pPr>
      <w:pStyle w:val="Footer"/>
      <w:framePr w:wrap="none" w:vAnchor="text" w:hAnchor="page" w:x="11047" w:y="-2"/>
      <w:jc w:val="right"/>
      <w:rPr>
        <w:rStyle w:val="PageNumber"/>
        <w:rFonts w:cstheme="minorHAnsi"/>
        <w:color w:val="0092B0" w:themeColor="accent1"/>
      </w:rPr>
    </w:pPr>
    <w:r w:rsidRPr="007040B4">
      <w:rPr>
        <w:rStyle w:val="PageNumber"/>
        <w:rFonts w:cstheme="minorHAnsi"/>
        <w:color w:val="0092B0" w:themeColor="accent1"/>
      </w:rPr>
      <w:fldChar w:fldCharType="begin"/>
    </w:r>
    <w:r w:rsidRPr="007040B4">
      <w:rPr>
        <w:rStyle w:val="PageNumber"/>
        <w:rFonts w:cstheme="minorHAnsi"/>
        <w:color w:val="0092B0" w:themeColor="accent1"/>
      </w:rPr>
      <w:instrText xml:space="preserve">PAGE  </w:instrText>
    </w:r>
    <w:r w:rsidRPr="007040B4">
      <w:rPr>
        <w:rStyle w:val="PageNumber"/>
        <w:rFonts w:cstheme="minorHAnsi"/>
        <w:color w:val="0092B0" w:themeColor="accent1"/>
      </w:rPr>
      <w:fldChar w:fldCharType="separate"/>
    </w:r>
    <w:r w:rsidR="008B0A8B">
      <w:rPr>
        <w:rStyle w:val="PageNumber"/>
        <w:rFonts w:cstheme="minorHAnsi"/>
        <w:noProof/>
        <w:color w:val="0092B0" w:themeColor="accent1"/>
      </w:rPr>
      <w:t>2</w:t>
    </w:r>
    <w:r w:rsidRPr="007040B4">
      <w:rPr>
        <w:rStyle w:val="PageNumber"/>
        <w:rFonts w:cstheme="minorHAnsi"/>
        <w:color w:val="0092B0" w:themeColor="accent1"/>
      </w:rPr>
      <w:fldChar w:fldCharType="end"/>
    </w:r>
  </w:p>
  <w:p w14:paraId="506926DC" w14:textId="77777777" w:rsidR="009876CE" w:rsidRPr="00B0484F" w:rsidRDefault="003069A9" w:rsidP="00B0484F">
    <w:pPr>
      <w:pStyle w:val="ContactInfo"/>
      <w:spacing w:before="92" w:line="276" w:lineRule="auto"/>
      <w:rPr>
        <w:rFonts w:asciiTheme="minorHAnsi" w:hAnsiTheme="minorHAnsi" w:cstheme="minorHAnsi"/>
        <w:color w:val="687C8F" w:themeColor="accent4"/>
        <w:sz w:val="16"/>
        <w:szCs w:val="16"/>
      </w:rPr>
    </w:pPr>
    <w:r w:rsidRPr="007040B4">
      <w:rPr>
        <w:rFonts w:asciiTheme="minorHAnsi" w:hAnsiTheme="minorHAnsi"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EA73EE" wp14:editId="276E7962">
              <wp:simplePos x="0" y="0"/>
              <wp:positionH relativeFrom="column">
                <wp:posOffset>0</wp:posOffset>
              </wp:positionH>
              <wp:positionV relativeFrom="paragraph">
                <wp:posOffset>-119380</wp:posOffset>
              </wp:positionV>
              <wp:extent cx="64008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11D688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4pt" to="7in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" strokecolor="#046996 [3215]" strokeweight=".25pt"/>
          </w:pict>
        </mc:Fallback>
      </mc:AlternateConten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1400 Seaport Blvd, </w:t>
    </w:r>
    <w:proofErr w:type="spellStart"/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>Bldg</w:t>
    </w:r>
    <w:proofErr w:type="spellEnd"/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B  </w:t>
    </w:r>
    <w:r w:rsidR="00124508" w:rsidRPr="007040B4">
      <w:rPr>
        <w:rFonts w:asciiTheme="minorHAnsi" w:hAnsiTheme="minorHAnsi" w:cstheme="minorHAnsi"/>
        <w:color w:val="687C8F" w:themeColor="accent4"/>
        <w:position w:val="2"/>
        <w:sz w:val="16"/>
        <w:szCs w:val="16"/>
      </w:rPr>
      <w:t>|</w: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Redwood City, CA 94063</w: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br/>
    </w:r>
    <w:hyperlink r:id="rId1" w:history="1">
      <w:r w:rsidR="00124508" w:rsidRPr="007040B4">
        <w:rPr>
          <w:rStyle w:val="Hyperlink"/>
          <w:rFonts w:asciiTheme="minorHAnsi" w:hAnsiTheme="minorHAnsi" w:cstheme="minorHAnsi"/>
          <w:color w:val="687C8F" w:themeColor="accent4"/>
          <w:sz w:val="16"/>
          <w:szCs w:val="16"/>
          <w:u w:val="none"/>
        </w:rPr>
        <w:t>heartflow.com</w:t>
      </w:r>
    </w:hyperlink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</w:t>
    </w:r>
    <w:r w:rsidR="00124508" w:rsidRPr="007040B4">
      <w:rPr>
        <w:rFonts w:asciiTheme="minorHAnsi" w:hAnsiTheme="minorHAnsi" w:cstheme="minorHAnsi"/>
        <w:color w:val="687C8F" w:themeColor="accent4"/>
        <w:position w:val="2"/>
        <w:sz w:val="16"/>
        <w:szCs w:val="16"/>
      </w:rPr>
      <w:t>|</w:t>
    </w:r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 xml:space="preserve">  </w:t>
    </w:r>
    <w:proofErr w:type="spellStart"/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>ph</w:t>
    </w:r>
    <w:proofErr w:type="spellEnd"/>
    <w:r w:rsidR="00124508" w:rsidRPr="007040B4">
      <w:rPr>
        <w:rFonts w:asciiTheme="minorHAnsi" w:hAnsiTheme="minorHAnsi" w:cstheme="minorHAnsi"/>
        <w:color w:val="687C8F" w:themeColor="accent4"/>
        <w:sz w:val="16"/>
        <w:szCs w:val="16"/>
      </w:rPr>
      <w:t>: +1.650.241.1221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0969" w14:textId="2BBD749B" w:rsidR="007040B4" w:rsidRPr="00B0484F" w:rsidRDefault="007040B4" w:rsidP="00B0484F">
    <w:pPr>
      <w:pStyle w:val="ContactInfo"/>
      <w:spacing w:before="92" w:line="276" w:lineRule="auto"/>
      <w:rPr>
        <w:rFonts w:asciiTheme="minorHAnsi" w:hAnsiTheme="minorHAnsi" w:cstheme="minorHAnsi"/>
        <w:color w:val="687C8F" w:themeColor="accent4"/>
        <w:sz w:val="16"/>
        <w:szCs w:val="16"/>
      </w:rPr>
    </w:pPr>
    <w:r w:rsidRPr="007040B4">
      <w:rPr>
        <w:rFonts w:asciiTheme="minorHAnsi" w:hAnsiTheme="minorHAnsi"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5C96" wp14:editId="6CC9C7E6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7495E51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9pt" to="7in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" strokecolor="#046996 [3215]" strokeweight=".25pt"/>
          </w:pict>
        </mc:Fallback>
      </mc:AlternateContent>
    </w:r>
    <w:r w:rsidR="00C00FA4">
      <w:rPr>
        <w:rFonts w:asciiTheme="minorHAnsi" w:hAnsiTheme="minorHAnsi" w:cstheme="minorHAnsi"/>
        <w:noProof/>
        <w:color w:val="687C8F" w:themeColor="accent4"/>
        <w:sz w:val="16"/>
        <w:szCs w:val="16"/>
      </w:rPr>
      <w:t>May</w:t>
    </w:r>
    <w:r w:rsidR="00C00FA4">
      <w:rPr>
        <w:rFonts w:asciiTheme="minorHAnsi" w:hAnsiTheme="minorHAnsi" w:cstheme="minorHAnsi"/>
        <w:color w:val="687C8F" w:themeColor="accent4"/>
        <w:sz w:val="16"/>
        <w:szCs w:val="16"/>
      </w:rPr>
      <w:t xml:space="preserve"> </w:t>
    </w:r>
    <w:r w:rsidR="0012071B">
      <w:rPr>
        <w:rFonts w:asciiTheme="minorHAnsi" w:hAnsiTheme="minorHAnsi" w:cstheme="minorHAnsi"/>
        <w:color w:val="687C8F" w:themeColor="accent4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1C78" w14:textId="77777777" w:rsidR="00C12229" w:rsidRDefault="00C12229" w:rsidP="009876CE">
      <w:pPr>
        <w:spacing w:after="0" w:line="240" w:lineRule="auto"/>
      </w:pPr>
      <w:r>
        <w:separator/>
      </w:r>
    </w:p>
  </w:footnote>
  <w:footnote w:type="continuationSeparator" w:id="0">
    <w:p w14:paraId="1D3703C0" w14:textId="77777777" w:rsidR="00C12229" w:rsidRDefault="00C12229" w:rsidP="0098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9B6A" w14:textId="77777777" w:rsidR="00124508" w:rsidRDefault="00124508">
    <w:pPr>
      <w:pStyle w:val="Header"/>
    </w:pPr>
    <w:r>
      <w:rPr>
        <w:noProof/>
      </w:rPr>
      <w:drawing>
        <wp:inline distT="0" distB="0" distL="0" distR="0" wp14:anchorId="25369B40" wp14:editId="3AEEB6E0">
          <wp:extent cx="1651635" cy="370869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Flow_logo_blue 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29" cy="37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948D" w14:textId="77777777" w:rsidR="00124508" w:rsidRDefault="00124508">
    <w:pPr>
      <w:pStyle w:val="Header"/>
    </w:pPr>
    <w:r>
      <w:rPr>
        <w:noProof/>
      </w:rPr>
      <w:drawing>
        <wp:inline distT="0" distB="0" distL="0" distR="0" wp14:anchorId="54336B42" wp14:editId="53A6A7D4">
          <wp:extent cx="1651635" cy="370869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Flow_logo_blue 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29" cy="37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B7D"/>
    <w:multiLevelType w:val="hybridMultilevel"/>
    <w:tmpl w:val="DE7CB872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018F"/>
    <w:multiLevelType w:val="hybridMultilevel"/>
    <w:tmpl w:val="FFCA782C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474"/>
    <w:multiLevelType w:val="hybridMultilevel"/>
    <w:tmpl w:val="C7545614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A2D30"/>
    <w:multiLevelType w:val="hybridMultilevel"/>
    <w:tmpl w:val="684221A4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8B"/>
    <w:rsid w:val="00017A21"/>
    <w:rsid w:val="00021BBD"/>
    <w:rsid w:val="000A4DB7"/>
    <w:rsid w:val="000D4782"/>
    <w:rsid w:val="0012071B"/>
    <w:rsid w:val="00124508"/>
    <w:rsid w:val="001E06FE"/>
    <w:rsid w:val="002608B4"/>
    <w:rsid w:val="002E0C22"/>
    <w:rsid w:val="003069A9"/>
    <w:rsid w:val="003460B2"/>
    <w:rsid w:val="00413B4F"/>
    <w:rsid w:val="004150BD"/>
    <w:rsid w:val="004525D5"/>
    <w:rsid w:val="004A09FC"/>
    <w:rsid w:val="004A30CD"/>
    <w:rsid w:val="00520F74"/>
    <w:rsid w:val="005B0B3B"/>
    <w:rsid w:val="00607CCE"/>
    <w:rsid w:val="006803A7"/>
    <w:rsid w:val="006B2B01"/>
    <w:rsid w:val="007040B4"/>
    <w:rsid w:val="00707D0C"/>
    <w:rsid w:val="007837B8"/>
    <w:rsid w:val="00812CA1"/>
    <w:rsid w:val="008B0A8B"/>
    <w:rsid w:val="009007A3"/>
    <w:rsid w:val="009876CE"/>
    <w:rsid w:val="009A2A0A"/>
    <w:rsid w:val="00A43255"/>
    <w:rsid w:val="00A85C2E"/>
    <w:rsid w:val="00B0484F"/>
    <w:rsid w:val="00B156E5"/>
    <w:rsid w:val="00B43D60"/>
    <w:rsid w:val="00BB6E1D"/>
    <w:rsid w:val="00C00FA4"/>
    <w:rsid w:val="00C12229"/>
    <w:rsid w:val="00C21443"/>
    <w:rsid w:val="00D2395B"/>
    <w:rsid w:val="00D269D6"/>
    <w:rsid w:val="00D914B0"/>
    <w:rsid w:val="00DA13E7"/>
    <w:rsid w:val="00EF6BD9"/>
    <w:rsid w:val="00F27071"/>
    <w:rsid w:val="00F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E17A4"/>
  <w15:chartTrackingRefBased/>
  <w15:docId w15:val="{8CC890B9-2C34-4AF8-B123-74D566A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5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9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95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92B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95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95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92B0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CE"/>
  </w:style>
  <w:style w:type="character" w:styleId="PageNumber">
    <w:name w:val="page number"/>
    <w:basedOn w:val="DefaultParagraphFont"/>
    <w:uiPriority w:val="99"/>
    <w:semiHidden/>
    <w:unhideWhenUsed/>
    <w:rsid w:val="009876CE"/>
  </w:style>
  <w:style w:type="paragraph" w:styleId="Header">
    <w:name w:val="header"/>
    <w:basedOn w:val="Normal"/>
    <w:link w:val="HeaderChar"/>
    <w:uiPriority w:val="99"/>
    <w:unhideWhenUsed/>
    <w:rsid w:val="00D2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5B"/>
  </w:style>
  <w:style w:type="character" w:customStyle="1" w:styleId="Heading1Char">
    <w:name w:val="Heading 1 Char"/>
    <w:basedOn w:val="DefaultParagraphFont"/>
    <w:link w:val="Heading1"/>
    <w:uiPriority w:val="9"/>
    <w:rsid w:val="00D2395B"/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395B"/>
    <w:rPr>
      <w:rFonts w:eastAsiaTheme="majorEastAsia" w:cstheme="majorBidi"/>
      <w:b/>
      <w:bCs/>
      <w:color w:val="0092B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95B"/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5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5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5B"/>
    <w:rPr>
      <w:rFonts w:asciiTheme="majorHAnsi" w:eastAsiaTheme="majorEastAsia" w:hAnsiTheme="majorHAnsi" w:cstheme="majorBidi"/>
      <w:iCs/>
      <w:color w:val="0092B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95B"/>
    <w:pPr>
      <w:spacing w:line="240" w:lineRule="auto"/>
    </w:pPr>
    <w:rPr>
      <w:rFonts w:asciiTheme="majorHAnsi" w:eastAsiaTheme="minorEastAsia" w:hAnsiTheme="majorHAnsi"/>
      <w:bCs/>
      <w:smallCaps/>
      <w:color w:val="046996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9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95B"/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95B"/>
    <w:pPr>
      <w:numPr>
        <w:ilvl w:val="1"/>
      </w:numPr>
    </w:pPr>
    <w:rPr>
      <w:rFonts w:eastAsiaTheme="majorEastAsia" w:cstheme="majorBidi"/>
      <w:iCs/>
      <w:color w:val="046996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95B"/>
    <w:rPr>
      <w:rFonts w:eastAsiaTheme="majorEastAsia" w:cstheme="majorBidi"/>
      <w:iCs/>
      <w:color w:val="046996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2395B"/>
    <w:rPr>
      <w:b w:val="0"/>
      <w:bCs/>
      <w:i/>
      <w:color w:val="046996" w:themeColor="text2"/>
    </w:rPr>
  </w:style>
  <w:style w:type="character" w:styleId="Emphasis">
    <w:name w:val="Emphasis"/>
    <w:basedOn w:val="DefaultParagraphFont"/>
    <w:uiPriority w:val="20"/>
    <w:qFormat/>
    <w:rsid w:val="00D2395B"/>
    <w:rPr>
      <w:b/>
      <w:i/>
      <w:iCs/>
    </w:rPr>
  </w:style>
  <w:style w:type="paragraph" w:styleId="NoSpacing">
    <w:name w:val="No Spacing"/>
    <w:link w:val="NoSpacingChar"/>
    <w:uiPriority w:val="1"/>
    <w:qFormat/>
    <w:rsid w:val="00D23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95B"/>
  </w:style>
  <w:style w:type="paragraph" w:styleId="ListParagraph">
    <w:name w:val="List Paragraph"/>
    <w:basedOn w:val="Normal"/>
    <w:uiPriority w:val="34"/>
    <w:qFormat/>
    <w:rsid w:val="00D2395B"/>
    <w:pPr>
      <w:spacing w:line="240" w:lineRule="auto"/>
      <w:ind w:left="720" w:hanging="288"/>
      <w:contextualSpacing/>
    </w:pPr>
    <w:rPr>
      <w:color w:val="04699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2395B"/>
    <w:pPr>
      <w:spacing w:after="0" w:line="360" w:lineRule="auto"/>
      <w:jc w:val="center"/>
    </w:pPr>
    <w:rPr>
      <w:rFonts w:eastAsiaTheme="minorEastAsia"/>
      <w:b/>
      <w:i/>
      <w:iCs/>
      <w:color w:val="0092B0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2395B"/>
    <w:rPr>
      <w:rFonts w:eastAsiaTheme="minorEastAsia"/>
      <w:b/>
      <w:i/>
      <w:iCs/>
      <w:color w:val="0092B0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95B"/>
    <w:pPr>
      <w:pBdr>
        <w:top w:val="single" w:sz="36" w:space="8" w:color="0092B0" w:themeColor="accent1"/>
        <w:left w:val="single" w:sz="36" w:space="8" w:color="0092B0" w:themeColor="accent1"/>
        <w:bottom w:val="single" w:sz="36" w:space="8" w:color="0092B0" w:themeColor="accent1"/>
        <w:right w:val="single" w:sz="36" w:space="8" w:color="0092B0" w:themeColor="accent1"/>
      </w:pBdr>
      <w:shd w:val="clear" w:color="auto" w:fill="0092B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5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92B0" w:themeFill="accent1"/>
    </w:rPr>
  </w:style>
  <w:style w:type="character" w:styleId="SubtleEmphasis">
    <w:name w:val="Subtle Emphasis"/>
    <w:basedOn w:val="DefaultParagraphFont"/>
    <w:uiPriority w:val="19"/>
    <w:qFormat/>
    <w:rsid w:val="00D2395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2395B"/>
    <w:rPr>
      <w:b/>
      <w:bCs/>
      <w:i/>
      <w:iCs/>
      <w:color w:val="0092B0" w:themeColor="accent1"/>
    </w:rPr>
  </w:style>
  <w:style w:type="character" w:styleId="SubtleReference">
    <w:name w:val="Subtle Reference"/>
    <w:basedOn w:val="DefaultParagraphFont"/>
    <w:uiPriority w:val="31"/>
    <w:qFormat/>
    <w:rsid w:val="00D2395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2395B"/>
    <w:rPr>
      <w:b w:val="0"/>
      <w:bCs/>
      <w:smallCaps/>
      <w:color w:val="0092B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395B"/>
    <w:rPr>
      <w:b/>
      <w:bCs/>
      <w:caps/>
      <w:smallCaps w:val="0"/>
      <w:color w:val="046996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95B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D2395B"/>
    <w:rPr>
      <w:b/>
      <w:caps/>
      <w:color w:val="000000"/>
      <w:sz w:val="28"/>
      <w:szCs w:val="28"/>
    </w:rPr>
  </w:style>
  <w:style w:type="paragraph" w:customStyle="1" w:styleId="ContactInfo">
    <w:name w:val="Contact Info"/>
    <w:basedOn w:val="Normal"/>
    <w:uiPriority w:val="99"/>
    <w:rsid w:val="00124508"/>
    <w:pPr>
      <w:widowControl w:val="0"/>
      <w:suppressAutoHyphens/>
      <w:autoSpaceDE w:val="0"/>
      <w:autoSpaceDN w:val="0"/>
      <w:adjustRightInd w:val="0"/>
      <w:spacing w:before="81" w:after="0" w:line="200" w:lineRule="atLeast"/>
      <w:textAlignment w:val="center"/>
    </w:pPr>
    <w:rPr>
      <w:rFonts w:ascii="AvenirNext-Regular" w:hAnsi="AvenirNext-Regular" w:cs="AvenirNext-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24508"/>
    <w:rPr>
      <w:color w:val="0469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B4"/>
    <w:rPr>
      <w:color w:val="0092B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flo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wan\Documents\Custom%20Office%20Templates\HF-2712_Digital_Letterhead_2016Jul07.dotx" TargetMode="External"/></Relationships>
</file>

<file path=word/theme/theme1.xml><?xml version="1.0" encoding="utf-8"?>
<a:theme xmlns:a="http://schemas.openxmlformats.org/drawingml/2006/main" name="HeartFlow">
  <a:themeElements>
    <a:clrScheme name="HeartFlow Update">
      <a:dk1>
        <a:srgbClr val="000000"/>
      </a:dk1>
      <a:lt1>
        <a:srgbClr val="FFFFFF"/>
      </a:lt1>
      <a:dk2>
        <a:srgbClr val="046996"/>
      </a:dk2>
      <a:lt2>
        <a:srgbClr val="D7D6D8"/>
      </a:lt2>
      <a:accent1>
        <a:srgbClr val="0092B0"/>
      </a:accent1>
      <a:accent2>
        <a:srgbClr val="046996"/>
      </a:accent2>
      <a:accent3>
        <a:srgbClr val="08436D"/>
      </a:accent3>
      <a:accent4>
        <a:srgbClr val="687C8F"/>
      </a:accent4>
      <a:accent5>
        <a:srgbClr val="556676"/>
      </a:accent5>
      <a:accent6>
        <a:srgbClr val="0CA8D4"/>
      </a:accent6>
      <a:hlink>
        <a:srgbClr val="046996"/>
      </a:hlink>
      <a:folHlink>
        <a:srgbClr val="0092B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eartFlow" id="{A3BB7A68-E547-F040-A62F-81CB81833892}" vid="{729E2316-E2A8-0547-9DBB-53518F635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C5FB-842A-450A-BB54-E632730A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HF-2712_Digital_Letterhead_2016Jul07</Template>
  <TotalTime>1</TotalTime>
  <Pages>1</Pages>
  <Words>256</Words>
  <Characters>1332</Characters>
  <Application>Microsoft Office Word</Application>
  <DocSecurity>0</DocSecurity>
  <Lines>30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Category 1: Heart Disease</vt:lpstr>
      <vt:lpstr>        Category 2: Heart Test, Most General</vt:lpstr>
      <vt:lpstr>        Category 3: Heart Test, More Specific</vt:lpstr>
      <vt:lpstr>        Category 4: Novel Heart Test</vt:lpstr>
      <vt:lpstr>        Category 5: HeartFlow 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HeartFlow</dc:creator>
  <cp:keywords/>
  <dc:description/>
  <cp:lastModifiedBy>Jessica Swanoski</cp:lastModifiedBy>
  <cp:revision>3</cp:revision>
  <cp:lastPrinted>2018-05-18T19:22:00Z</cp:lastPrinted>
  <dcterms:created xsi:type="dcterms:W3CDTF">2018-05-18T19:22:00Z</dcterms:created>
  <dcterms:modified xsi:type="dcterms:W3CDTF">2018-05-18T19:23:00Z</dcterms:modified>
</cp:coreProperties>
</file>